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432" w:type="dxa"/>
        <w:tblLayout w:type="fixed"/>
        <w:tblLook w:val="0000"/>
      </w:tblPr>
      <w:tblGrid>
        <w:gridCol w:w="1135"/>
        <w:gridCol w:w="8080"/>
        <w:gridCol w:w="1276"/>
      </w:tblGrid>
      <w:tr w:rsidR="008B77F5" w:rsidRPr="007F54AB" w:rsidTr="00A96C31">
        <w:tc>
          <w:tcPr>
            <w:tcW w:w="1135" w:type="dxa"/>
            <w:tcBorders>
              <w:bottom w:val="thinThickSmallGap" w:sz="24" w:space="0" w:color="auto"/>
            </w:tcBorders>
          </w:tcPr>
          <w:p w:rsidR="008B77F5" w:rsidRPr="007F54AB" w:rsidRDefault="008B77F5" w:rsidP="00EC5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7F54AB">
              <w:rPr>
                <w:rFonts w:ascii="Times New Roman" w:hAnsi="Times New Roman"/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Visio.Drawing.11" ShapeID="_x0000_i1025" DrawAspect="Content" ObjectID="_1549360377" r:id="rId8"/>
              </w:object>
            </w:r>
          </w:p>
        </w:tc>
        <w:tc>
          <w:tcPr>
            <w:tcW w:w="8080" w:type="dxa"/>
            <w:tcBorders>
              <w:bottom w:val="thinThickSmallGap" w:sz="24" w:space="0" w:color="auto"/>
            </w:tcBorders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8B77F5" w:rsidRPr="007F54AB" w:rsidTr="00A96C31">
              <w:tc>
                <w:tcPr>
                  <w:tcW w:w="3780" w:type="dxa"/>
                </w:tcPr>
                <w:p w:rsidR="008B77F5" w:rsidRPr="007F54AB" w:rsidRDefault="008B77F5" w:rsidP="00EC5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УКРАЇНА</w:t>
                  </w:r>
                </w:p>
                <w:p w:rsidR="008B77F5" w:rsidRPr="007F54AB" w:rsidRDefault="008B77F5" w:rsidP="00EC571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8B77F5" w:rsidRPr="007F54AB" w:rsidRDefault="008B77F5" w:rsidP="00EC571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8B77F5" w:rsidRPr="007F54AB" w:rsidRDefault="008B77F5" w:rsidP="00EC5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8B77F5" w:rsidRPr="007F54AB" w:rsidRDefault="008B77F5" w:rsidP="00EC5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8B77F5" w:rsidRPr="007F54AB" w:rsidRDefault="008B77F5" w:rsidP="00EC5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АДМІНІСТРАЦІЯ ШЕВЧЕНКІВСЬКОГО РАЙОНУ</w:t>
                  </w:r>
                </w:p>
                <w:p w:rsidR="008B77F5" w:rsidRPr="007F54AB" w:rsidRDefault="008B77F5" w:rsidP="00EC5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8B77F5" w:rsidRPr="007F54AB" w:rsidRDefault="008B77F5" w:rsidP="00EC5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8B77F5" w:rsidRPr="007F54AB" w:rsidRDefault="008B77F5" w:rsidP="00EC5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8B77F5" w:rsidRPr="007F54AB" w:rsidRDefault="008B77F5" w:rsidP="00196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8B77F5" w:rsidRPr="007F54AB" w:rsidRDefault="008B77F5" w:rsidP="00EC5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УКРАИНА</w:t>
                  </w:r>
                </w:p>
                <w:p w:rsidR="008B77F5" w:rsidRPr="007F54AB" w:rsidRDefault="008B77F5" w:rsidP="00EC5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ХАРЬКОВСКИЙ ГОРОДСКОЙ СОВЕТ</w:t>
                  </w:r>
                </w:p>
                <w:p w:rsidR="008B77F5" w:rsidRPr="007F54AB" w:rsidRDefault="008B77F5" w:rsidP="00EC5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ХАРЬКОВСКОЙ ОБЛАСТИ</w:t>
                  </w:r>
                </w:p>
                <w:p w:rsidR="008B77F5" w:rsidRPr="007F54AB" w:rsidRDefault="008B77F5" w:rsidP="00EC5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ИСПОЛНИТЕЛЬНЫЙ КОМИТЕТ</w:t>
                  </w:r>
                </w:p>
                <w:p w:rsidR="008B77F5" w:rsidRPr="007F54AB" w:rsidRDefault="008B77F5" w:rsidP="00EC5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АДМИНИСТРАЦИЯ</w:t>
                  </w:r>
                </w:p>
                <w:p w:rsidR="008B77F5" w:rsidRPr="007F54AB" w:rsidRDefault="008B77F5" w:rsidP="00EC5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ШЕВЧЕНКОВСКОГО</w:t>
                  </w:r>
                </w:p>
                <w:p w:rsidR="008B77F5" w:rsidRPr="007F54AB" w:rsidRDefault="008B77F5" w:rsidP="00EC5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РАЙОНА</w:t>
                  </w:r>
                </w:p>
                <w:p w:rsidR="008B77F5" w:rsidRPr="007F54AB" w:rsidRDefault="008B77F5" w:rsidP="00EC5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8B77F5" w:rsidRPr="007F54AB" w:rsidRDefault="008B77F5" w:rsidP="00196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7F54A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УПРАВЛЕНИЕ ОБРАЗОВАНИЯ</w:t>
                  </w:r>
                  <w:r w:rsidRPr="007F54A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</w:tbl>
          <w:p w:rsidR="008B77F5" w:rsidRPr="007F54AB" w:rsidRDefault="008B77F5" w:rsidP="00EC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8B77F5" w:rsidRPr="007F54AB" w:rsidRDefault="008B77F5" w:rsidP="00EC571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3069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pict>
                <v:shape id="Рисунок 20" o:spid="_x0000_i1026" type="#_x0000_t75" style="width:52.5pt;height:66pt;visibility:visible">
                  <v:imagedata r:id="rId9" o:title=""/>
                </v:shape>
              </w:pict>
            </w:r>
          </w:p>
        </w:tc>
      </w:tr>
    </w:tbl>
    <w:p w:rsidR="008B77F5" w:rsidRPr="007F54AB" w:rsidRDefault="008B77F5" w:rsidP="00EC571C">
      <w:pPr>
        <w:tabs>
          <w:tab w:val="left" w:pos="6140"/>
        </w:tabs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77F5" w:rsidRPr="007F54AB" w:rsidRDefault="008B77F5" w:rsidP="00EC571C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7F54AB">
        <w:rPr>
          <w:rFonts w:ascii="Times New Roman" w:hAnsi="Times New Roman"/>
          <w:b/>
          <w:sz w:val="32"/>
          <w:szCs w:val="32"/>
          <w:lang w:val="uk-UA"/>
        </w:rPr>
        <w:t>НАКАЗ</w:t>
      </w:r>
    </w:p>
    <w:p w:rsidR="008B77F5" w:rsidRPr="007F54AB" w:rsidRDefault="008B77F5" w:rsidP="00EC571C">
      <w:pPr>
        <w:tabs>
          <w:tab w:val="left" w:pos="16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22.02.2017</w:t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  <w:t>№ 70</w:t>
      </w:r>
    </w:p>
    <w:p w:rsidR="008B77F5" w:rsidRPr="007F54AB" w:rsidRDefault="008B77F5" w:rsidP="00EC571C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B77F5" w:rsidRPr="007F54AB" w:rsidRDefault="008B77F5" w:rsidP="00EC571C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54AB">
        <w:rPr>
          <w:rFonts w:ascii="Times New Roman" w:hAnsi="Times New Roman"/>
          <w:bCs/>
          <w:sz w:val="28"/>
          <w:szCs w:val="28"/>
          <w:lang w:val="uk-UA"/>
        </w:rPr>
        <w:t xml:space="preserve">Про підсумки проведення </w:t>
      </w:r>
    </w:p>
    <w:p w:rsidR="008B77F5" w:rsidRPr="007F54AB" w:rsidRDefault="008B77F5" w:rsidP="00EC571C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54AB">
        <w:rPr>
          <w:rFonts w:ascii="Times New Roman" w:hAnsi="Times New Roman"/>
          <w:bCs/>
          <w:sz w:val="28"/>
          <w:szCs w:val="28"/>
          <w:lang w:val="uk-UA"/>
        </w:rPr>
        <w:t>І (районного) туру  міського конкурсу</w:t>
      </w:r>
    </w:p>
    <w:p w:rsidR="008B77F5" w:rsidRPr="007F54AB" w:rsidRDefault="008B77F5" w:rsidP="00EC571C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54AB">
        <w:rPr>
          <w:rFonts w:ascii="Times New Roman" w:hAnsi="Times New Roman"/>
          <w:bCs/>
          <w:sz w:val="28"/>
          <w:szCs w:val="28"/>
          <w:lang w:val="uk-UA"/>
        </w:rPr>
        <w:t>«Учень року – 2017»</w:t>
      </w:r>
    </w:p>
    <w:p w:rsidR="008B77F5" w:rsidRPr="007F54AB" w:rsidRDefault="008B77F5" w:rsidP="00EC571C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B77F5" w:rsidRPr="007F54AB" w:rsidRDefault="008B77F5" w:rsidP="002B540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Згідно з планом роботи Департаменту освіти Харківської міської ради на 2017 рік, на виконання основних заходів Комплексної програми розвитку освіти м. Харкова на 2011-2017 роки, наказу Департаменту освіти Харківської міської ради від 16.01.2017 № 13 «Про проведення міського конкурсу</w:t>
      </w:r>
      <w:r w:rsidRPr="007F54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>«Учень року – 2017», наказу Управління освіти від 26.01.2017 № 35 «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>Про організацію та проведення районного туру  міського конкурсу «Учень року – 2017»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 xml:space="preserve">створення сприятливих умов для самовизначення і самореалізації учнів 10-11-х класів, підтримки та стимулювання розвитку обдарованої молоді району </w:t>
      </w:r>
      <w:r w:rsidRPr="007F54AB">
        <w:rPr>
          <w:rFonts w:ascii="Times New Roman" w:hAnsi="Times New Roman"/>
          <w:sz w:val="28"/>
          <w:szCs w:val="28"/>
          <w:lang w:val="uk-UA"/>
        </w:rPr>
        <w:t>було проведено І (районний) тур  міського конкурсу  «Учень року - 2017» серед  учнів 10-11-х класів ЗНЗ  у номінаціях: «Інтелектуал року», «Лідер року», «Спортсмен року», «Творча особистість року».</w:t>
      </w:r>
    </w:p>
    <w:p w:rsidR="008B77F5" w:rsidRPr="007F54AB" w:rsidRDefault="008B77F5" w:rsidP="00EC571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У конкурсі брали участь 18 учнів від 13 навчальних закладів району (ЗНЗ №№ 6, 22,  29,  45, 50, 116, 135, 146, 147, 148, 149, 150, 159). 1 учень від ХСШ№ 29 не брав участі  у другому етапі у зв’язку з хворобою. Найбільшу активність виявили  ХЗОШ № 159, яка представила 3-х  конкурсантів,</w:t>
      </w:r>
      <w:r w:rsidRPr="007F54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>ЗНЗ №№ 29, 146 та 147 представили по 2 конкурсанта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B77F5" w:rsidRPr="007F54AB" w:rsidRDefault="008B77F5" w:rsidP="00EC571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 xml:space="preserve">Відповідно до Умов проведення  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 xml:space="preserve">районного  туру  міського конкурсу «Учень року – 2017»  та на підставі рішення журі конкурсу </w:t>
      </w:r>
    </w:p>
    <w:p w:rsidR="008B77F5" w:rsidRPr="007F54AB" w:rsidRDefault="008B77F5" w:rsidP="00EC571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B77F5" w:rsidRPr="007F54AB" w:rsidRDefault="008B77F5" w:rsidP="00EC571C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54AB"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:rsidR="008B77F5" w:rsidRPr="007F54AB" w:rsidRDefault="008B77F5" w:rsidP="00EC571C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B77F5" w:rsidRPr="007F54AB" w:rsidRDefault="008B77F5" w:rsidP="000347B3">
      <w:pPr>
        <w:spacing w:after="0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r>
        <w:rPr>
          <w:rFonts w:ascii="Times New Roman" w:hAnsi="Times New Roman"/>
          <w:sz w:val="28"/>
          <w:szCs w:val="28"/>
          <w:lang w:val="uk-UA"/>
        </w:rPr>
        <w:t xml:space="preserve">переможцями </w:t>
      </w:r>
      <w:r w:rsidRPr="007F54AB">
        <w:rPr>
          <w:rFonts w:ascii="Times New Roman" w:hAnsi="Times New Roman"/>
          <w:sz w:val="28"/>
          <w:szCs w:val="28"/>
          <w:lang w:val="uk-UA"/>
        </w:rPr>
        <w:t>районного  туру міського  конкурсу «Учень року – 2017»  учнів у номінації «Інтелектуал року»:</w:t>
      </w:r>
    </w:p>
    <w:p w:rsidR="008B77F5" w:rsidRDefault="008B77F5" w:rsidP="000347B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Кудінову Анну,</w:t>
      </w:r>
      <w:r w:rsidRPr="007F54AB">
        <w:rPr>
          <w:rFonts w:ascii="Times New Roman" w:hAnsi="Times New Roman"/>
          <w:sz w:val="28"/>
          <w:szCs w:val="28"/>
          <w:lang w:val="uk-UA"/>
        </w:rPr>
        <w:tab/>
        <w:t xml:space="preserve"> ученицю 11-А класу</w:t>
      </w:r>
      <w:r w:rsidRPr="007F54AB">
        <w:rPr>
          <w:rFonts w:ascii="Times New Roman" w:hAnsi="Times New Roman"/>
          <w:sz w:val="28"/>
          <w:szCs w:val="28"/>
          <w:lang w:val="uk-UA"/>
        </w:rPr>
        <w:tab/>
        <w:t>ХНВК №45 «Академічна гімназія» – І місце;</w:t>
      </w:r>
    </w:p>
    <w:p w:rsidR="008B77F5" w:rsidRDefault="008B77F5" w:rsidP="00EC571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Бледнову Дар’ю,  ученицю 11-Б класу ХГ № 116 –  ІІ місце;</w:t>
      </w:r>
    </w:p>
    <w:p w:rsidR="008B77F5" w:rsidRPr="007F54AB" w:rsidRDefault="008B77F5" w:rsidP="00EC571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 xml:space="preserve">Дзьобань Тетяну, ученицю 11-А класу ХЛ № 149 – ІІІ місце. </w:t>
      </w:r>
    </w:p>
    <w:p w:rsidR="008B77F5" w:rsidRPr="001A0E93" w:rsidRDefault="008B77F5" w:rsidP="00EC571C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77F5" w:rsidRPr="007F54AB" w:rsidRDefault="008B77F5" w:rsidP="00EC571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 xml:space="preserve"> У номінації «Лідер року»:</w:t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</w:p>
    <w:p w:rsidR="008B77F5" w:rsidRDefault="008B77F5" w:rsidP="001A0E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 xml:space="preserve">Завацьку Валерію, ученицю 11-А класу ХСШ № 50 –  І місце; </w:t>
      </w:r>
    </w:p>
    <w:p w:rsidR="008B77F5" w:rsidRDefault="008B77F5" w:rsidP="00EC57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Мамонова Артема, учня 11 – А класу  ХЗОШ №146 – ІІ місце;</w:t>
      </w:r>
    </w:p>
    <w:p w:rsidR="008B77F5" w:rsidRPr="007F54AB" w:rsidRDefault="008B77F5" w:rsidP="002B631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Мазур Олександру, ученицю 10-А класу ХЗОШ № 159– ІІІ місце.</w:t>
      </w:r>
    </w:p>
    <w:p w:rsidR="008B77F5" w:rsidRPr="001A0E93" w:rsidRDefault="008B77F5" w:rsidP="00EC571C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77F5" w:rsidRPr="007F54AB" w:rsidRDefault="008B77F5" w:rsidP="00EC571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У номінації «Творча особистість року»:</w:t>
      </w:r>
    </w:p>
    <w:p w:rsidR="008B77F5" w:rsidRDefault="008B77F5" w:rsidP="001A0E93">
      <w:pPr>
        <w:numPr>
          <w:ilvl w:val="0"/>
          <w:numId w:val="5"/>
        </w:numPr>
        <w:tabs>
          <w:tab w:val="left" w:pos="93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Кравченко Анастасію</w:t>
      </w:r>
      <w:r>
        <w:rPr>
          <w:rFonts w:ascii="Times New Roman" w:hAnsi="Times New Roman"/>
          <w:sz w:val="28"/>
          <w:szCs w:val="28"/>
          <w:lang w:val="uk-UA"/>
        </w:rPr>
        <w:t>, ученицю 10-А класу ХЗОШ № 147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–  І місце; </w:t>
      </w:r>
    </w:p>
    <w:p w:rsidR="008B77F5" w:rsidRDefault="008B77F5" w:rsidP="001A0E93">
      <w:pPr>
        <w:numPr>
          <w:ilvl w:val="0"/>
          <w:numId w:val="5"/>
        </w:numPr>
        <w:tabs>
          <w:tab w:val="left" w:pos="93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Ткалич Поліну, ученицю 10-Б класу ХЗОШ №150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4AB">
        <w:rPr>
          <w:rFonts w:ascii="Times New Roman" w:hAnsi="Times New Roman"/>
          <w:sz w:val="28"/>
          <w:szCs w:val="28"/>
          <w:lang w:val="uk-UA"/>
        </w:rPr>
        <w:t>– ІІ місце;</w:t>
      </w:r>
    </w:p>
    <w:p w:rsidR="008B77F5" w:rsidRPr="007F54AB" w:rsidRDefault="008B77F5" w:rsidP="001A0E93">
      <w:pPr>
        <w:numPr>
          <w:ilvl w:val="0"/>
          <w:numId w:val="5"/>
        </w:numPr>
        <w:tabs>
          <w:tab w:val="left" w:pos="93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Каменєву Софію, ученицю 11-</w:t>
      </w:r>
      <w:r>
        <w:rPr>
          <w:rFonts w:ascii="Times New Roman" w:hAnsi="Times New Roman"/>
          <w:sz w:val="28"/>
          <w:szCs w:val="28"/>
          <w:lang w:val="uk-UA"/>
        </w:rPr>
        <w:t>А класу ХЗОШ № 148 – ІІІ місце.</w:t>
      </w:r>
    </w:p>
    <w:p w:rsidR="008B77F5" w:rsidRPr="00254731" w:rsidRDefault="008B77F5" w:rsidP="00EC571C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77F5" w:rsidRPr="007F54AB" w:rsidRDefault="008B77F5" w:rsidP="00EC571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У номінації «Спортсмен року»:</w:t>
      </w:r>
    </w:p>
    <w:p w:rsidR="008B77F5" w:rsidRDefault="008B77F5" w:rsidP="0025473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Фомушкіну Ольгу, ученицю 10-А   клас</w:t>
      </w:r>
      <w:r>
        <w:rPr>
          <w:rFonts w:ascii="Times New Roman" w:hAnsi="Times New Roman"/>
          <w:sz w:val="28"/>
          <w:szCs w:val="28"/>
          <w:lang w:val="uk-UA"/>
        </w:rPr>
        <w:t xml:space="preserve">у ХГ № 6 «Маріїнська гімназія» </w:t>
      </w:r>
      <w:r w:rsidRPr="007F54AB">
        <w:rPr>
          <w:rFonts w:ascii="Times New Roman" w:hAnsi="Times New Roman"/>
          <w:sz w:val="28"/>
          <w:szCs w:val="28"/>
          <w:lang w:val="uk-UA"/>
        </w:rPr>
        <w:t>–  І місце;</w:t>
      </w:r>
    </w:p>
    <w:p w:rsidR="008B77F5" w:rsidRDefault="008B77F5" w:rsidP="00EC571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Бобро Даниї</w:t>
      </w:r>
      <w:r>
        <w:rPr>
          <w:rFonts w:ascii="Times New Roman" w:hAnsi="Times New Roman"/>
          <w:sz w:val="28"/>
          <w:szCs w:val="28"/>
          <w:lang w:val="uk-UA"/>
        </w:rPr>
        <w:t>ла, учня 10-А класу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ХЗОШ № 159 </w:t>
      </w:r>
      <w:r w:rsidRPr="007F54AB">
        <w:rPr>
          <w:rFonts w:ascii="Times New Roman" w:hAnsi="Times New Roman"/>
          <w:sz w:val="28"/>
          <w:szCs w:val="28"/>
          <w:lang w:val="uk-UA"/>
        </w:rPr>
        <w:t>– ІІ місце;</w:t>
      </w:r>
    </w:p>
    <w:p w:rsidR="008B77F5" w:rsidRPr="007F54AB" w:rsidRDefault="008B77F5" w:rsidP="00EC571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Рожкова Микиту, учня  </w:t>
      </w:r>
      <w:r w:rsidRPr="007F54AB">
        <w:rPr>
          <w:rFonts w:ascii="Times New Roman" w:hAnsi="Times New Roman"/>
          <w:sz w:val="28"/>
          <w:szCs w:val="28"/>
          <w:lang w:val="uk-UA"/>
        </w:rPr>
        <w:t>10-А класу  ХЗОШ № 146 -  ІІІ місце.</w:t>
      </w:r>
    </w:p>
    <w:p w:rsidR="008B77F5" w:rsidRDefault="008B77F5" w:rsidP="000C0FD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7F5" w:rsidRPr="007F54AB" w:rsidRDefault="008B77F5" w:rsidP="0025473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 xml:space="preserve">2. Визначити </w:t>
      </w:r>
      <w:r w:rsidRPr="007F54AB">
        <w:rPr>
          <w:rFonts w:ascii="Times New Roman" w:hAnsi="Times New Roman"/>
          <w:b/>
          <w:sz w:val="28"/>
          <w:szCs w:val="28"/>
          <w:lang w:val="uk-UA"/>
        </w:rPr>
        <w:t xml:space="preserve">дипломантами </w:t>
      </w:r>
      <w:r w:rsidRPr="007F54AB">
        <w:rPr>
          <w:rFonts w:ascii="Times New Roman" w:hAnsi="Times New Roman"/>
          <w:sz w:val="28"/>
          <w:szCs w:val="28"/>
          <w:lang w:val="uk-UA"/>
        </w:rPr>
        <w:t>районного  туру  міського конкурсу «Учень року – 2017» у номінації «Інтелектуал року»:</w:t>
      </w:r>
    </w:p>
    <w:p w:rsidR="008B77F5" w:rsidRPr="007F54AB" w:rsidRDefault="008B77F5" w:rsidP="0025473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Бурцеву Анастасію, ученицю 10-А класу ХЗОШ № 22.</w:t>
      </w:r>
    </w:p>
    <w:p w:rsidR="008B77F5" w:rsidRPr="00254731" w:rsidRDefault="008B77F5" w:rsidP="00027A5B">
      <w:pPr>
        <w:spacing w:after="0"/>
        <w:ind w:left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77F5" w:rsidRPr="007F54AB" w:rsidRDefault="008B77F5" w:rsidP="000C0FD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У номінації «Лідер року»:</w:t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</w:p>
    <w:p w:rsidR="008B77F5" w:rsidRDefault="008B77F5" w:rsidP="008F3D2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Червону Дарину, ученицю 10-А класу ХЗОШ № 147;</w:t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</w:p>
    <w:p w:rsidR="008B77F5" w:rsidRDefault="008B77F5" w:rsidP="00EC571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Коломійцеву Марію, ученицю 10-А класу ХЗОШ № 135.</w:t>
      </w:r>
    </w:p>
    <w:p w:rsidR="008B77F5" w:rsidRPr="008F3D28" w:rsidRDefault="008B77F5" w:rsidP="008F3D28">
      <w:pPr>
        <w:spacing w:after="0"/>
        <w:ind w:left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77F5" w:rsidRDefault="008B77F5" w:rsidP="000C0FD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У номінації «Творча особистість року»:</w:t>
      </w:r>
    </w:p>
    <w:p w:rsidR="008B77F5" w:rsidRDefault="008B77F5" w:rsidP="000C0FD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Грідасова Олексія, учня  10-А класу ХЗОШ № 159;</w:t>
      </w:r>
    </w:p>
    <w:p w:rsidR="008B77F5" w:rsidRPr="007F54AB" w:rsidRDefault="008B77F5" w:rsidP="008F3D2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Жусь Юлію, ученицю 10-А класу ХСШ № 29.</w:t>
      </w:r>
    </w:p>
    <w:p w:rsidR="008B77F5" w:rsidRPr="007F54AB" w:rsidRDefault="008B77F5" w:rsidP="00EC571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7F5" w:rsidRPr="007F54AB" w:rsidRDefault="008B77F5" w:rsidP="00AE6533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 xml:space="preserve">3. Визначити </w:t>
      </w:r>
      <w:r w:rsidRPr="007F54AB">
        <w:rPr>
          <w:rFonts w:ascii="Times New Roman" w:hAnsi="Times New Roman"/>
          <w:b/>
          <w:sz w:val="28"/>
          <w:szCs w:val="28"/>
          <w:lang w:val="uk-UA"/>
        </w:rPr>
        <w:t xml:space="preserve">учасниками </w:t>
      </w:r>
      <w:r w:rsidRPr="007F54AB">
        <w:rPr>
          <w:rFonts w:ascii="Times New Roman" w:hAnsi="Times New Roman"/>
          <w:sz w:val="28"/>
          <w:szCs w:val="28"/>
          <w:lang w:val="uk-UA"/>
        </w:rPr>
        <w:t xml:space="preserve">районного  туру  міського конкурсу «Учень року – 2017»: </w:t>
      </w:r>
    </w:p>
    <w:p w:rsidR="008B77F5" w:rsidRPr="007F54AB" w:rsidRDefault="008B77F5" w:rsidP="00AE653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Шейка Дмитра, учня  11-А класу ХСШ № 29.</w:t>
      </w:r>
    </w:p>
    <w:p w:rsidR="008B77F5" w:rsidRPr="000347B3" w:rsidRDefault="008B77F5" w:rsidP="000C0FD0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ab/>
      </w:r>
    </w:p>
    <w:p w:rsidR="008B77F5" w:rsidRPr="007F54AB" w:rsidRDefault="008B77F5" w:rsidP="00AE6533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4. Нагородити грамотами, дипломами   Управління освіти учасників, дипломатів, лауреатів, переможців районного   туру   міського конкурсу «Учень року – 2017».</w:t>
      </w:r>
    </w:p>
    <w:p w:rsidR="008B77F5" w:rsidRPr="008D2A97" w:rsidRDefault="008B77F5" w:rsidP="00EC571C">
      <w:pPr>
        <w:widowControl w:val="0"/>
        <w:spacing w:after="0"/>
        <w:ind w:right="-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77F5" w:rsidRPr="007F54AB" w:rsidRDefault="008B77F5" w:rsidP="00AE6533">
      <w:pPr>
        <w:widowControl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5.Методисту МЦ Петраковій Н.М.:</w:t>
      </w:r>
    </w:p>
    <w:p w:rsidR="008B77F5" w:rsidRPr="007F54AB" w:rsidRDefault="008B77F5" w:rsidP="00AE6533">
      <w:pPr>
        <w:widowControl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 xml:space="preserve">5.1. Підготувати грамоти, дипломи Управління освіти учасників, дипломатів, лауреатів, переможців районного   туру  міського  конкурсу «Учень  року – 2017». </w:t>
      </w:r>
    </w:p>
    <w:p w:rsidR="008B77F5" w:rsidRPr="007F54AB" w:rsidRDefault="008B77F5" w:rsidP="00EC571C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  <w:r w:rsidRPr="007F54AB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До 10.03.2017</w:t>
      </w:r>
    </w:p>
    <w:p w:rsidR="008B77F5" w:rsidRPr="00101833" w:rsidRDefault="008B77F5" w:rsidP="00EC571C">
      <w:pPr>
        <w:widowControl w:val="0"/>
        <w:spacing w:after="0"/>
        <w:ind w:right="-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77F5" w:rsidRPr="007F54AB" w:rsidRDefault="008B77F5" w:rsidP="00EC571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 xml:space="preserve">5.2. Обговорити результати конкурсу «Учень року – 2017» на нараді  заступників директорів шкіл з виховної роботи, на засіданні  районного методичного  об`єднання класних керівників. </w:t>
      </w:r>
    </w:p>
    <w:p w:rsidR="008B77F5" w:rsidRPr="007F54AB" w:rsidRDefault="008B77F5" w:rsidP="00EC571C">
      <w:pPr>
        <w:spacing w:after="0"/>
        <w:ind w:left="6381" w:hanging="4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F54AB">
        <w:rPr>
          <w:rFonts w:ascii="Times New Roman" w:hAnsi="Times New Roman"/>
          <w:color w:val="000000"/>
          <w:sz w:val="28"/>
          <w:szCs w:val="28"/>
          <w:lang w:val="uk-UA"/>
        </w:rPr>
        <w:t>Березень-квітень 2017 року</w:t>
      </w:r>
    </w:p>
    <w:p w:rsidR="008B77F5" w:rsidRPr="00792B95" w:rsidRDefault="008B77F5" w:rsidP="00EC571C">
      <w:pPr>
        <w:spacing w:after="0"/>
        <w:ind w:left="6381" w:hanging="427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B77F5" w:rsidRDefault="008B77F5" w:rsidP="00101833">
      <w:pPr>
        <w:widowControl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6.Рекомендувати до участі в ІІ (міському) турі  конкурсу «Учень року – 2017» учнів:</w:t>
      </w:r>
    </w:p>
    <w:p w:rsidR="008B77F5" w:rsidRDefault="008B77F5" w:rsidP="00101833">
      <w:pPr>
        <w:widowControl w:val="0"/>
        <w:numPr>
          <w:ilvl w:val="0"/>
          <w:numId w:val="9"/>
        </w:numPr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Кудінову Анну, ученицю 11-А класу</w:t>
      </w:r>
      <w:r w:rsidRPr="007F54AB">
        <w:rPr>
          <w:rFonts w:ascii="Times New Roman" w:hAnsi="Times New Roman"/>
          <w:sz w:val="28"/>
          <w:szCs w:val="28"/>
          <w:lang w:val="uk-UA"/>
        </w:rPr>
        <w:tab/>
        <w:t>ХНВК №45 «Академічна гімназія»;</w:t>
      </w:r>
    </w:p>
    <w:p w:rsidR="008B77F5" w:rsidRDefault="008B77F5" w:rsidP="00101833">
      <w:pPr>
        <w:widowControl w:val="0"/>
        <w:numPr>
          <w:ilvl w:val="0"/>
          <w:numId w:val="9"/>
        </w:numPr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Завацьку Валерію, ученицю 11-А класу ХСШ № 50;</w:t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</w:p>
    <w:p w:rsidR="008B77F5" w:rsidRDefault="008B77F5" w:rsidP="00101833">
      <w:pPr>
        <w:widowControl w:val="0"/>
        <w:numPr>
          <w:ilvl w:val="0"/>
          <w:numId w:val="9"/>
        </w:numPr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Кравченко Анастасію, ученицю 10-А класу</w:t>
      </w:r>
      <w:r w:rsidRPr="007F54AB">
        <w:rPr>
          <w:rFonts w:ascii="Times New Roman" w:hAnsi="Times New Roman"/>
          <w:sz w:val="28"/>
          <w:szCs w:val="28"/>
          <w:lang w:val="uk-UA"/>
        </w:rPr>
        <w:tab/>
        <w:t>ХЗОШ № 147;</w:t>
      </w:r>
    </w:p>
    <w:p w:rsidR="008B77F5" w:rsidRPr="007F54AB" w:rsidRDefault="008B77F5" w:rsidP="00101833">
      <w:pPr>
        <w:widowControl w:val="0"/>
        <w:numPr>
          <w:ilvl w:val="0"/>
          <w:numId w:val="9"/>
        </w:numPr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Фомушкіну Ольгу, ученицю 10-А класу ХГ № 6 «МГ».</w:t>
      </w:r>
    </w:p>
    <w:p w:rsidR="008B77F5" w:rsidRPr="00792B95" w:rsidRDefault="008B77F5" w:rsidP="002B6318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77F5" w:rsidRPr="007F54AB" w:rsidRDefault="008B77F5" w:rsidP="00EC571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7. Завідувачу ЛКТО Городецькій К.С. розмістити цей наказ на сайті Управління освіти.</w:t>
      </w:r>
    </w:p>
    <w:p w:rsidR="008B77F5" w:rsidRPr="007F54AB" w:rsidRDefault="008B77F5" w:rsidP="00EC571C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До 03.03.2017</w:t>
      </w:r>
    </w:p>
    <w:p w:rsidR="008B77F5" w:rsidRPr="00101833" w:rsidRDefault="008B77F5" w:rsidP="00EC571C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77F5" w:rsidRPr="007F54AB" w:rsidRDefault="008B77F5" w:rsidP="00EC571C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 xml:space="preserve"> 8. Контроль за виконанням даного наказу  покласти на</w:t>
      </w:r>
      <w:r w:rsidRPr="007F54AB">
        <w:rPr>
          <w:rFonts w:ascii="Times New Roman" w:hAnsi="Times New Roman"/>
          <w:bCs/>
          <w:sz w:val="28"/>
          <w:szCs w:val="28"/>
          <w:lang w:val="uk-UA"/>
        </w:rPr>
        <w:t xml:space="preserve"> завідувача МЦ </w:t>
      </w:r>
    </w:p>
    <w:p w:rsidR="008B77F5" w:rsidRPr="007F54AB" w:rsidRDefault="008B77F5" w:rsidP="00EC571C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54AB">
        <w:rPr>
          <w:rFonts w:ascii="Times New Roman" w:hAnsi="Times New Roman"/>
          <w:bCs/>
          <w:sz w:val="28"/>
          <w:szCs w:val="28"/>
          <w:lang w:val="uk-UA"/>
        </w:rPr>
        <w:t>Свистун С.В.</w:t>
      </w:r>
    </w:p>
    <w:p w:rsidR="008B77F5" w:rsidRPr="007F54AB" w:rsidRDefault="008B77F5" w:rsidP="00EC571C">
      <w:pPr>
        <w:tabs>
          <w:tab w:val="left" w:pos="105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7F5" w:rsidRDefault="008B77F5" w:rsidP="002B6318">
      <w:pPr>
        <w:tabs>
          <w:tab w:val="left" w:pos="1050"/>
          <w:tab w:val="left" w:pos="108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sz w:val="28"/>
          <w:szCs w:val="28"/>
          <w:lang w:val="uk-UA"/>
        </w:rPr>
        <w:t>Начальник Управління освіти                            Ю.Г.Башкірова</w:t>
      </w:r>
      <w:r w:rsidRPr="007F54AB">
        <w:rPr>
          <w:rFonts w:ascii="Times New Roman" w:hAnsi="Times New Roman"/>
          <w:sz w:val="28"/>
          <w:szCs w:val="28"/>
          <w:lang w:val="uk-UA"/>
        </w:rPr>
        <w:tab/>
      </w:r>
    </w:p>
    <w:p w:rsidR="008B77F5" w:rsidRPr="007F54AB" w:rsidRDefault="008B77F5" w:rsidP="002B6318">
      <w:pPr>
        <w:tabs>
          <w:tab w:val="left" w:pos="1050"/>
          <w:tab w:val="left" w:pos="10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7F5" w:rsidRPr="007F54AB" w:rsidRDefault="008B77F5" w:rsidP="00792B95">
      <w:pPr>
        <w:tabs>
          <w:tab w:val="left" w:pos="105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54AB">
        <w:rPr>
          <w:rFonts w:ascii="Times New Roman" w:hAnsi="Times New Roman"/>
          <w:sz w:val="24"/>
          <w:szCs w:val="24"/>
          <w:lang w:val="uk-UA"/>
        </w:rPr>
        <w:t>З наказом ознайомлені:</w:t>
      </w:r>
    </w:p>
    <w:p w:rsidR="008B77F5" w:rsidRPr="007F54AB" w:rsidRDefault="008B77F5" w:rsidP="00792B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54AB">
        <w:rPr>
          <w:rFonts w:ascii="Times New Roman" w:hAnsi="Times New Roman"/>
          <w:sz w:val="24"/>
          <w:szCs w:val="24"/>
          <w:lang w:val="uk-UA"/>
        </w:rPr>
        <w:t>Свистун С.В.</w:t>
      </w:r>
    </w:p>
    <w:p w:rsidR="008B77F5" w:rsidRPr="007F54AB" w:rsidRDefault="008B77F5" w:rsidP="00792B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54AB">
        <w:rPr>
          <w:rFonts w:ascii="Times New Roman" w:hAnsi="Times New Roman"/>
          <w:sz w:val="24"/>
          <w:szCs w:val="24"/>
          <w:lang w:val="uk-UA"/>
        </w:rPr>
        <w:t>Петракова Н.М.</w:t>
      </w:r>
    </w:p>
    <w:p w:rsidR="008B77F5" w:rsidRPr="007F54AB" w:rsidRDefault="008B77F5" w:rsidP="00792B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54AB">
        <w:rPr>
          <w:rFonts w:ascii="Times New Roman" w:hAnsi="Times New Roman"/>
          <w:sz w:val="24"/>
          <w:szCs w:val="24"/>
          <w:lang w:val="uk-UA"/>
        </w:rPr>
        <w:t>Городецька К.С.</w:t>
      </w:r>
    </w:p>
    <w:p w:rsidR="008B77F5" w:rsidRPr="007F54AB" w:rsidRDefault="008B77F5" w:rsidP="00792B9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8B77F5" w:rsidRDefault="008B77F5" w:rsidP="00792B9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8B77F5" w:rsidRDefault="008B77F5" w:rsidP="00792B9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8B77F5" w:rsidRPr="007F54AB" w:rsidRDefault="008B77F5" w:rsidP="00792B9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8B77F5" w:rsidRPr="007F54AB" w:rsidRDefault="008B77F5" w:rsidP="00792B9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7F54AB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</w:t>
      </w:r>
    </w:p>
    <w:p w:rsidR="008B77F5" w:rsidRPr="007F54AB" w:rsidRDefault="008B77F5" w:rsidP="001965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54AB">
        <w:rPr>
          <w:rFonts w:ascii="Times New Roman" w:hAnsi="Times New Roman"/>
          <w:bCs/>
          <w:sz w:val="24"/>
          <w:szCs w:val="24"/>
          <w:lang w:val="uk-UA"/>
        </w:rPr>
        <w:t>Петракова Н.М.</w:t>
      </w:r>
    </w:p>
    <w:sectPr w:rsidR="008B77F5" w:rsidRPr="007F54AB" w:rsidSect="000347B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F5" w:rsidRDefault="008B77F5" w:rsidP="00392A40">
      <w:r>
        <w:separator/>
      </w:r>
    </w:p>
  </w:endnote>
  <w:endnote w:type="continuationSeparator" w:id="0">
    <w:p w:rsidR="008B77F5" w:rsidRDefault="008B77F5" w:rsidP="0039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F5" w:rsidRDefault="008B77F5" w:rsidP="00392A40">
      <w:r>
        <w:separator/>
      </w:r>
    </w:p>
  </w:footnote>
  <w:footnote w:type="continuationSeparator" w:id="0">
    <w:p w:rsidR="008B77F5" w:rsidRDefault="008B77F5" w:rsidP="00392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F5" w:rsidRDefault="008B77F5" w:rsidP="006429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7F5" w:rsidRDefault="008B77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F5" w:rsidRDefault="008B77F5" w:rsidP="006429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B77F5" w:rsidRDefault="008B77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54B"/>
    <w:multiLevelType w:val="hybridMultilevel"/>
    <w:tmpl w:val="2FAE70D6"/>
    <w:lvl w:ilvl="0" w:tplc="C4208E5C">
      <w:start w:val="1"/>
      <w:numFmt w:val="bullet"/>
      <w:lvlText w:val="-"/>
      <w:lvlJc w:val="left"/>
      <w:pPr>
        <w:tabs>
          <w:tab w:val="num" w:pos="1071"/>
        </w:tabs>
        <w:ind w:left="1071" w:hanging="363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>
    <w:nsid w:val="43BB17BF"/>
    <w:multiLevelType w:val="hybridMultilevel"/>
    <w:tmpl w:val="69263E50"/>
    <w:lvl w:ilvl="0" w:tplc="C4208E5C">
      <w:start w:val="1"/>
      <w:numFmt w:val="bullet"/>
      <w:lvlText w:val="-"/>
      <w:lvlJc w:val="left"/>
      <w:pPr>
        <w:tabs>
          <w:tab w:val="num" w:pos="1071"/>
        </w:tabs>
        <w:ind w:left="1071" w:hanging="363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">
    <w:nsid w:val="4CA0603C"/>
    <w:multiLevelType w:val="hybridMultilevel"/>
    <w:tmpl w:val="57C829B6"/>
    <w:lvl w:ilvl="0" w:tplc="C4208E5C">
      <w:start w:val="1"/>
      <w:numFmt w:val="bullet"/>
      <w:lvlText w:val="-"/>
      <w:lvlJc w:val="left"/>
      <w:pPr>
        <w:tabs>
          <w:tab w:val="num" w:pos="1071"/>
        </w:tabs>
        <w:ind w:left="1071" w:hanging="363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">
    <w:nsid w:val="5CC95ED3"/>
    <w:multiLevelType w:val="hybridMultilevel"/>
    <w:tmpl w:val="A2D2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A45BCF"/>
    <w:multiLevelType w:val="hybridMultilevel"/>
    <w:tmpl w:val="9FAE4EF0"/>
    <w:lvl w:ilvl="0" w:tplc="0EAC370E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3656EAA"/>
    <w:multiLevelType w:val="hybridMultilevel"/>
    <w:tmpl w:val="9FAAEB96"/>
    <w:lvl w:ilvl="0" w:tplc="C4208E5C">
      <w:start w:val="1"/>
      <w:numFmt w:val="bullet"/>
      <w:lvlText w:val="-"/>
      <w:lvlJc w:val="left"/>
      <w:pPr>
        <w:tabs>
          <w:tab w:val="num" w:pos="903"/>
        </w:tabs>
        <w:ind w:left="903" w:hanging="363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64101619"/>
    <w:multiLevelType w:val="hybridMultilevel"/>
    <w:tmpl w:val="FC56111C"/>
    <w:lvl w:ilvl="0" w:tplc="C4208E5C">
      <w:start w:val="1"/>
      <w:numFmt w:val="bullet"/>
      <w:lvlText w:val="-"/>
      <w:lvlJc w:val="left"/>
      <w:pPr>
        <w:tabs>
          <w:tab w:val="num" w:pos="1071"/>
        </w:tabs>
        <w:ind w:left="1071" w:hanging="363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7">
    <w:nsid w:val="6D7143F6"/>
    <w:multiLevelType w:val="hybridMultilevel"/>
    <w:tmpl w:val="CFD6FC5A"/>
    <w:lvl w:ilvl="0" w:tplc="C4208E5C">
      <w:start w:val="1"/>
      <w:numFmt w:val="bullet"/>
      <w:lvlText w:val="-"/>
      <w:lvlJc w:val="left"/>
      <w:pPr>
        <w:tabs>
          <w:tab w:val="num" w:pos="1071"/>
        </w:tabs>
        <w:ind w:left="1071" w:hanging="363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8">
    <w:nsid w:val="6E0204CA"/>
    <w:multiLevelType w:val="hybridMultilevel"/>
    <w:tmpl w:val="F600E47A"/>
    <w:lvl w:ilvl="0" w:tplc="C4208E5C">
      <w:start w:val="1"/>
      <w:numFmt w:val="bullet"/>
      <w:lvlText w:val="-"/>
      <w:lvlJc w:val="left"/>
      <w:pPr>
        <w:tabs>
          <w:tab w:val="num" w:pos="1071"/>
        </w:tabs>
        <w:ind w:left="1071" w:hanging="363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71C"/>
    <w:rsid w:val="00027A5B"/>
    <w:rsid w:val="000347B3"/>
    <w:rsid w:val="00034E71"/>
    <w:rsid w:val="00080DAC"/>
    <w:rsid w:val="00094D10"/>
    <w:rsid w:val="000C0FD0"/>
    <w:rsid w:val="00101833"/>
    <w:rsid w:val="00156D47"/>
    <w:rsid w:val="0018246E"/>
    <w:rsid w:val="00196529"/>
    <w:rsid w:val="001A0E93"/>
    <w:rsid w:val="001A3AC5"/>
    <w:rsid w:val="00254731"/>
    <w:rsid w:val="002B5407"/>
    <w:rsid w:val="002B6318"/>
    <w:rsid w:val="002C676A"/>
    <w:rsid w:val="00392A40"/>
    <w:rsid w:val="003D0947"/>
    <w:rsid w:val="003E6DD8"/>
    <w:rsid w:val="004A09D8"/>
    <w:rsid w:val="004E7F8A"/>
    <w:rsid w:val="004F067C"/>
    <w:rsid w:val="00531C21"/>
    <w:rsid w:val="005968D5"/>
    <w:rsid w:val="005A17E6"/>
    <w:rsid w:val="0063069D"/>
    <w:rsid w:val="00642938"/>
    <w:rsid w:val="0066402C"/>
    <w:rsid w:val="00674497"/>
    <w:rsid w:val="00792B95"/>
    <w:rsid w:val="007C1432"/>
    <w:rsid w:val="007F54AB"/>
    <w:rsid w:val="008937CE"/>
    <w:rsid w:val="008B77F5"/>
    <w:rsid w:val="008C5264"/>
    <w:rsid w:val="008D2A97"/>
    <w:rsid w:val="008F3D28"/>
    <w:rsid w:val="00907352"/>
    <w:rsid w:val="00932F4E"/>
    <w:rsid w:val="009354EC"/>
    <w:rsid w:val="00982F12"/>
    <w:rsid w:val="009E4CED"/>
    <w:rsid w:val="009F4FBE"/>
    <w:rsid w:val="00A96C31"/>
    <w:rsid w:val="00AA1437"/>
    <w:rsid w:val="00AE6533"/>
    <w:rsid w:val="00AF7A8A"/>
    <w:rsid w:val="00B33926"/>
    <w:rsid w:val="00B86137"/>
    <w:rsid w:val="00DA3408"/>
    <w:rsid w:val="00DF435B"/>
    <w:rsid w:val="00DF7907"/>
    <w:rsid w:val="00E761B8"/>
    <w:rsid w:val="00EC571C"/>
    <w:rsid w:val="00F57CB6"/>
    <w:rsid w:val="00FD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5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71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B54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FBE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B54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3</Pages>
  <Words>665</Words>
  <Characters>3791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6</cp:revision>
  <cp:lastPrinted>2017-02-22T15:28:00Z</cp:lastPrinted>
  <dcterms:created xsi:type="dcterms:W3CDTF">2017-02-21T22:48:00Z</dcterms:created>
  <dcterms:modified xsi:type="dcterms:W3CDTF">2017-02-23T11:07:00Z</dcterms:modified>
</cp:coreProperties>
</file>